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69" w:rsidRDefault="005D7E32" w:rsidP="00FA271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212D0B">
        <w:rPr>
          <w:b/>
          <w:color w:val="000000"/>
          <w:sz w:val="28"/>
          <w:szCs w:val="28"/>
          <w:u w:val="single"/>
        </w:rPr>
        <w:t>Распис</w:t>
      </w:r>
      <w:r w:rsidR="00FA271E">
        <w:rPr>
          <w:b/>
          <w:color w:val="000000"/>
          <w:sz w:val="28"/>
          <w:szCs w:val="28"/>
          <w:u w:val="single"/>
        </w:rPr>
        <w:t xml:space="preserve">ание движения </w:t>
      </w:r>
    </w:p>
    <w:p w:rsidR="00FA271E" w:rsidRDefault="00FA271E" w:rsidP="00FA271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по межмуниципальным маршрутам регулярных перевозок</w:t>
      </w:r>
    </w:p>
    <w:p w:rsidR="00FA271E" w:rsidRDefault="00FA271E" w:rsidP="00FA271E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 садово-огородным участкам</w:t>
      </w:r>
      <w:r w:rsidR="00F80013">
        <w:rPr>
          <w:b/>
          <w:color w:val="000000"/>
          <w:sz w:val="28"/>
          <w:szCs w:val="28"/>
          <w:u w:val="single"/>
        </w:rPr>
        <w:t xml:space="preserve"> в Курском </w:t>
      </w:r>
      <w:r w:rsidR="00FA3191">
        <w:rPr>
          <w:b/>
          <w:color w:val="000000"/>
          <w:sz w:val="28"/>
          <w:szCs w:val="28"/>
          <w:u w:val="single"/>
        </w:rPr>
        <w:t xml:space="preserve">и Октябрьском </w:t>
      </w:r>
      <w:r w:rsidR="00F80013">
        <w:rPr>
          <w:b/>
          <w:color w:val="000000"/>
          <w:sz w:val="28"/>
          <w:szCs w:val="28"/>
          <w:u w:val="single"/>
        </w:rPr>
        <w:t>район</w:t>
      </w:r>
      <w:r w:rsidR="00FA3191">
        <w:rPr>
          <w:b/>
          <w:color w:val="000000"/>
          <w:sz w:val="28"/>
          <w:szCs w:val="28"/>
          <w:u w:val="single"/>
        </w:rPr>
        <w:t>ах</w:t>
      </w:r>
      <w:r w:rsidR="00F80013">
        <w:rPr>
          <w:b/>
          <w:color w:val="000000"/>
          <w:sz w:val="28"/>
          <w:szCs w:val="28"/>
          <w:u w:val="single"/>
        </w:rPr>
        <w:t xml:space="preserve"> Курской области</w:t>
      </w:r>
    </w:p>
    <w:p w:rsidR="00F32135" w:rsidRDefault="00F32135" w:rsidP="00F32135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</w:p>
    <w:p w:rsidR="00FA3191" w:rsidRPr="00212D0B" w:rsidRDefault="00FA3191" w:rsidP="00F32135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Курский район</w:t>
      </w: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1. Расписание движения по маршруту №36</w:t>
      </w:r>
      <w:r w:rsidR="00845E40">
        <w:rPr>
          <w:b/>
          <w:sz w:val="28"/>
          <w:szCs w:val="28"/>
        </w:rPr>
        <w:t>А</w:t>
      </w:r>
      <w:r w:rsidRPr="00845E40">
        <w:rPr>
          <w:b/>
          <w:sz w:val="28"/>
          <w:szCs w:val="28"/>
        </w:rPr>
        <w:t xml:space="preserve"> «Курск (ост. Льговский поворот) – Южное кладбище – с/о «Резинщик», с/о «Ягодка»: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  <w:u w:val="single"/>
        </w:rPr>
      </w:pPr>
      <w:r w:rsidRPr="00845E40">
        <w:rPr>
          <w:sz w:val="28"/>
          <w:szCs w:val="28"/>
          <w:u w:val="single"/>
        </w:rPr>
        <w:t>Гр</w:t>
      </w:r>
      <w:r w:rsidR="00845E40">
        <w:rPr>
          <w:sz w:val="28"/>
          <w:szCs w:val="28"/>
          <w:u w:val="single"/>
        </w:rPr>
        <w:t>афик 1 (среда, пятница,</w:t>
      </w:r>
      <w:r w:rsidRPr="00845E40">
        <w:rPr>
          <w:sz w:val="28"/>
          <w:szCs w:val="28"/>
          <w:u w:val="single"/>
        </w:rPr>
        <w:t xml:space="preserve"> выходные</w:t>
      </w:r>
      <w:r w:rsidR="00845E40">
        <w:rPr>
          <w:sz w:val="28"/>
          <w:szCs w:val="28"/>
          <w:u w:val="single"/>
        </w:rPr>
        <w:t xml:space="preserve"> и праздничные</w:t>
      </w:r>
      <w:r w:rsidRPr="00845E40">
        <w:rPr>
          <w:sz w:val="28"/>
          <w:szCs w:val="28"/>
          <w:u w:val="single"/>
        </w:rPr>
        <w:t xml:space="preserve"> дни).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«Льговский поворот»: 6:54, 7:38, 8:22, 9:06, 9:50, 10:34, 11:18, 12:58, 13:42, 15</w:t>
      </w:r>
      <w:r w:rsidR="00E4610D" w:rsidRPr="00845E40">
        <w:rPr>
          <w:sz w:val="28"/>
          <w:szCs w:val="28"/>
        </w:rPr>
        <w:t>:54, 16:38, 17:22, 18:06, 18:50, 19:34.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</w:t>
      </w:r>
      <w:r w:rsidR="00845E40">
        <w:rPr>
          <w:sz w:val="28"/>
          <w:szCs w:val="28"/>
        </w:rPr>
        <w:t>Резинщик»: 7:16</w:t>
      </w:r>
      <w:r w:rsidRPr="00845E40">
        <w:rPr>
          <w:sz w:val="28"/>
          <w:szCs w:val="28"/>
        </w:rPr>
        <w:t>, 8:0</w:t>
      </w:r>
      <w:r w:rsidR="00845E40">
        <w:rPr>
          <w:sz w:val="28"/>
          <w:szCs w:val="28"/>
        </w:rPr>
        <w:t>0</w:t>
      </w:r>
      <w:r w:rsidRPr="00845E40">
        <w:rPr>
          <w:sz w:val="28"/>
          <w:szCs w:val="28"/>
        </w:rPr>
        <w:t>, 8:4</w:t>
      </w:r>
      <w:r w:rsidR="00845E40">
        <w:rPr>
          <w:sz w:val="28"/>
          <w:szCs w:val="28"/>
        </w:rPr>
        <w:t>4</w:t>
      </w:r>
      <w:r w:rsidRPr="00845E40">
        <w:rPr>
          <w:sz w:val="28"/>
          <w:szCs w:val="28"/>
        </w:rPr>
        <w:t>, 9:</w:t>
      </w:r>
      <w:r w:rsidR="00845E40">
        <w:rPr>
          <w:sz w:val="28"/>
          <w:szCs w:val="28"/>
        </w:rPr>
        <w:t>28</w:t>
      </w:r>
      <w:r w:rsidRPr="00845E40">
        <w:rPr>
          <w:sz w:val="28"/>
          <w:szCs w:val="28"/>
        </w:rPr>
        <w:t>, 10:1</w:t>
      </w:r>
      <w:r w:rsidR="00845E40">
        <w:rPr>
          <w:sz w:val="28"/>
          <w:szCs w:val="28"/>
        </w:rPr>
        <w:t>2</w:t>
      </w:r>
      <w:r w:rsidRPr="00845E40">
        <w:rPr>
          <w:sz w:val="28"/>
          <w:szCs w:val="28"/>
        </w:rPr>
        <w:t xml:space="preserve">, </w:t>
      </w:r>
      <w:r w:rsidR="00845E40">
        <w:rPr>
          <w:sz w:val="28"/>
          <w:szCs w:val="28"/>
        </w:rPr>
        <w:t>10:56</w:t>
      </w:r>
      <w:r w:rsidRPr="00845E40">
        <w:rPr>
          <w:sz w:val="28"/>
          <w:szCs w:val="28"/>
        </w:rPr>
        <w:t>, 11:4</w:t>
      </w:r>
      <w:r w:rsidR="00845E40">
        <w:rPr>
          <w:sz w:val="28"/>
          <w:szCs w:val="28"/>
        </w:rPr>
        <w:t>0, 13:20</w:t>
      </w:r>
      <w:r w:rsidRPr="00845E40">
        <w:rPr>
          <w:sz w:val="28"/>
          <w:szCs w:val="28"/>
        </w:rPr>
        <w:t>, 14:0</w:t>
      </w:r>
      <w:r w:rsidR="00845E40">
        <w:rPr>
          <w:sz w:val="28"/>
          <w:szCs w:val="28"/>
        </w:rPr>
        <w:t>4</w:t>
      </w:r>
      <w:r w:rsidRPr="00845E40">
        <w:rPr>
          <w:sz w:val="28"/>
          <w:szCs w:val="28"/>
        </w:rPr>
        <w:t>, 16</w:t>
      </w:r>
      <w:r w:rsidR="00E4610D" w:rsidRPr="00845E40">
        <w:rPr>
          <w:sz w:val="28"/>
          <w:szCs w:val="28"/>
        </w:rPr>
        <w:t>:</w:t>
      </w:r>
      <w:r w:rsidR="00845E40">
        <w:rPr>
          <w:sz w:val="28"/>
          <w:szCs w:val="28"/>
        </w:rPr>
        <w:t>16</w:t>
      </w:r>
      <w:r w:rsidR="00E4610D" w:rsidRPr="00845E40">
        <w:rPr>
          <w:sz w:val="28"/>
          <w:szCs w:val="28"/>
        </w:rPr>
        <w:t>, 17:</w:t>
      </w:r>
      <w:r w:rsidR="00845E40">
        <w:rPr>
          <w:sz w:val="28"/>
          <w:szCs w:val="28"/>
        </w:rPr>
        <w:t>00</w:t>
      </w:r>
      <w:r w:rsidR="00E4610D" w:rsidRPr="00845E40">
        <w:rPr>
          <w:sz w:val="28"/>
          <w:szCs w:val="28"/>
        </w:rPr>
        <w:t>, 17:</w:t>
      </w:r>
      <w:r w:rsidR="00845E40">
        <w:rPr>
          <w:sz w:val="28"/>
          <w:szCs w:val="28"/>
        </w:rPr>
        <w:t>44</w:t>
      </w:r>
      <w:r w:rsidR="00E4610D" w:rsidRPr="00845E40">
        <w:rPr>
          <w:sz w:val="28"/>
          <w:szCs w:val="28"/>
        </w:rPr>
        <w:t>, 18:</w:t>
      </w:r>
      <w:r w:rsidR="00845E40">
        <w:rPr>
          <w:sz w:val="28"/>
          <w:szCs w:val="28"/>
        </w:rPr>
        <w:t>28</w:t>
      </w:r>
      <w:r w:rsidR="00E4610D" w:rsidRPr="00845E40">
        <w:rPr>
          <w:sz w:val="28"/>
          <w:szCs w:val="28"/>
        </w:rPr>
        <w:t>, 19:1</w:t>
      </w:r>
      <w:r w:rsidR="00845E40">
        <w:rPr>
          <w:sz w:val="28"/>
          <w:szCs w:val="28"/>
        </w:rPr>
        <w:t>2</w:t>
      </w:r>
      <w:r w:rsidR="00E4610D" w:rsidRPr="00845E40">
        <w:rPr>
          <w:sz w:val="28"/>
          <w:szCs w:val="28"/>
        </w:rPr>
        <w:t xml:space="preserve">, </w:t>
      </w:r>
      <w:r w:rsidR="00845E40">
        <w:rPr>
          <w:sz w:val="28"/>
          <w:szCs w:val="28"/>
        </w:rPr>
        <w:t>19:56</w:t>
      </w:r>
      <w:r w:rsidR="00E4610D" w:rsidRPr="00845E40">
        <w:rPr>
          <w:sz w:val="28"/>
          <w:szCs w:val="28"/>
        </w:rPr>
        <w:t>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  <w:u w:val="single"/>
        </w:rPr>
      </w:pPr>
      <w:r w:rsidRPr="00845E40">
        <w:rPr>
          <w:sz w:val="28"/>
          <w:szCs w:val="28"/>
          <w:u w:val="single"/>
        </w:rPr>
        <w:t>График 2 (выходные</w:t>
      </w:r>
      <w:r w:rsidR="00845E40">
        <w:rPr>
          <w:sz w:val="28"/>
          <w:szCs w:val="28"/>
          <w:u w:val="single"/>
        </w:rPr>
        <w:t xml:space="preserve"> и праздничные</w:t>
      </w:r>
      <w:r w:rsidRPr="00845E40">
        <w:rPr>
          <w:sz w:val="28"/>
          <w:szCs w:val="28"/>
          <w:u w:val="single"/>
        </w:rPr>
        <w:t xml:space="preserve"> дни).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«Льговский поворот»: 7:16, 8:00, 8:44, 9:28, 10:12, 10:56, 11:40, 12:24, 14:04, 14:48, 15:32, 16:16.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</w:t>
      </w:r>
      <w:r w:rsidR="00845E40">
        <w:rPr>
          <w:sz w:val="28"/>
          <w:szCs w:val="28"/>
        </w:rPr>
        <w:t>Резинщик</w:t>
      </w:r>
      <w:r w:rsidRPr="00845E40">
        <w:rPr>
          <w:sz w:val="28"/>
          <w:szCs w:val="28"/>
        </w:rPr>
        <w:t>»: 7:</w:t>
      </w:r>
      <w:r w:rsidR="00845E40">
        <w:rPr>
          <w:sz w:val="28"/>
          <w:szCs w:val="28"/>
        </w:rPr>
        <w:t>38</w:t>
      </w:r>
      <w:r w:rsidRPr="00845E40">
        <w:rPr>
          <w:sz w:val="28"/>
          <w:szCs w:val="28"/>
        </w:rPr>
        <w:t>, 8:2</w:t>
      </w:r>
      <w:r w:rsidR="00845E40">
        <w:rPr>
          <w:sz w:val="28"/>
          <w:szCs w:val="28"/>
        </w:rPr>
        <w:t>2</w:t>
      </w:r>
      <w:r w:rsidRPr="00845E40">
        <w:rPr>
          <w:sz w:val="28"/>
          <w:szCs w:val="28"/>
        </w:rPr>
        <w:t>, 9:</w:t>
      </w:r>
      <w:r w:rsidR="00845E40">
        <w:rPr>
          <w:sz w:val="28"/>
          <w:szCs w:val="28"/>
        </w:rPr>
        <w:t>06</w:t>
      </w:r>
      <w:r w:rsidRPr="00845E40">
        <w:rPr>
          <w:sz w:val="28"/>
          <w:szCs w:val="28"/>
        </w:rPr>
        <w:t>, 9:5</w:t>
      </w:r>
      <w:r w:rsidR="00845E40">
        <w:rPr>
          <w:sz w:val="28"/>
          <w:szCs w:val="28"/>
        </w:rPr>
        <w:t>0</w:t>
      </w:r>
      <w:r w:rsidRPr="00845E40">
        <w:rPr>
          <w:sz w:val="28"/>
          <w:szCs w:val="28"/>
        </w:rPr>
        <w:t>, 10:3</w:t>
      </w:r>
      <w:r w:rsidR="00845E40">
        <w:rPr>
          <w:sz w:val="28"/>
          <w:szCs w:val="28"/>
        </w:rPr>
        <w:t>4</w:t>
      </w:r>
      <w:r w:rsidRPr="00845E40">
        <w:rPr>
          <w:sz w:val="28"/>
          <w:szCs w:val="28"/>
        </w:rPr>
        <w:t>, 11:</w:t>
      </w:r>
      <w:r w:rsidR="00845E40">
        <w:rPr>
          <w:sz w:val="28"/>
          <w:szCs w:val="28"/>
        </w:rPr>
        <w:t>18</w:t>
      </w:r>
      <w:r w:rsidRPr="00845E40">
        <w:rPr>
          <w:sz w:val="28"/>
          <w:szCs w:val="28"/>
        </w:rPr>
        <w:t>, 12:</w:t>
      </w:r>
      <w:r w:rsidR="00845E40">
        <w:rPr>
          <w:sz w:val="28"/>
          <w:szCs w:val="28"/>
        </w:rPr>
        <w:t>02</w:t>
      </w:r>
      <w:r w:rsidRPr="00845E40">
        <w:rPr>
          <w:sz w:val="28"/>
          <w:szCs w:val="28"/>
        </w:rPr>
        <w:t>, 12:</w:t>
      </w:r>
      <w:r w:rsidR="00845E40">
        <w:rPr>
          <w:sz w:val="28"/>
          <w:szCs w:val="28"/>
        </w:rPr>
        <w:t>46</w:t>
      </w:r>
      <w:r w:rsidRPr="00845E40">
        <w:rPr>
          <w:sz w:val="28"/>
          <w:szCs w:val="28"/>
        </w:rPr>
        <w:t>, 14:</w:t>
      </w:r>
      <w:r w:rsidR="00845E40">
        <w:rPr>
          <w:sz w:val="28"/>
          <w:szCs w:val="28"/>
        </w:rPr>
        <w:t>26</w:t>
      </w:r>
      <w:r w:rsidRPr="00845E40">
        <w:rPr>
          <w:sz w:val="28"/>
          <w:szCs w:val="28"/>
        </w:rPr>
        <w:t>, 15:1</w:t>
      </w:r>
      <w:r w:rsidR="00845E40">
        <w:rPr>
          <w:sz w:val="28"/>
          <w:szCs w:val="28"/>
        </w:rPr>
        <w:t>0</w:t>
      </w:r>
      <w:r w:rsidRPr="00845E40">
        <w:rPr>
          <w:sz w:val="28"/>
          <w:szCs w:val="28"/>
        </w:rPr>
        <w:t>, 15:</w:t>
      </w:r>
      <w:r w:rsidR="00845E40">
        <w:rPr>
          <w:sz w:val="28"/>
          <w:szCs w:val="28"/>
        </w:rPr>
        <w:t>54, 16:38</w:t>
      </w:r>
      <w:r w:rsidRPr="00845E40">
        <w:rPr>
          <w:sz w:val="28"/>
          <w:szCs w:val="28"/>
        </w:rPr>
        <w:t>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 w:rsidR="00845E40"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B85ABD" w:rsidRPr="00845E40" w:rsidRDefault="00845E40" w:rsidP="00B85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2. Расписание движения по маршруту №109 «Курск (Площадь Героев Курской битвы) – с/о «</w:t>
      </w:r>
      <w:proofErr w:type="spellStart"/>
      <w:r w:rsidRPr="00845E40">
        <w:rPr>
          <w:b/>
          <w:sz w:val="28"/>
          <w:szCs w:val="28"/>
        </w:rPr>
        <w:t>Ивушка</w:t>
      </w:r>
      <w:proofErr w:type="spellEnd"/>
      <w:r w:rsidRPr="00845E40">
        <w:rPr>
          <w:b/>
          <w:sz w:val="28"/>
          <w:szCs w:val="28"/>
        </w:rPr>
        <w:t>»: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«Площадь Героев Курской битвы»: 6:40, 8:00, 9:20, 10:40, 15:10, 16:30, 18:00.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из д. Глебово: 7:20, 8:40, 10:00, 11:20, 15:50, 17:20, 18:40.</w:t>
      </w:r>
    </w:p>
    <w:p w:rsidR="00B45854" w:rsidRPr="00845E40" w:rsidRDefault="00B45854" w:rsidP="00B4585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B45854" w:rsidRPr="00845E40" w:rsidRDefault="00B45854" w:rsidP="00B45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 xml:space="preserve">3. Расписание движения по маршруту №111 «Курск (ост. </w:t>
      </w:r>
      <w:proofErr w:type="spellStart"/>
      <w:r w:rsidRPr="00845E40">
        <w:rPr>
          <w:b/>
          <w:sz w:val="28"/>
          <w:szCs w:val="28"/>
        </w:rPr>
        <w:t>ж.д</w:t>
      </w:r>
      <w:proofErr w:type="spellEnd"/>
      <w:r w:rsidRPr="00845E40">
        <w:rPr>
          <w:b/>
          <w:sz w:val="28"/>
          <w:szCs w:val="28"/>
        </w:rPr>
        <w:t>. больница) – с/о «Звездочка»: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«Площадь Героев Курской битвы»: 7:00.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«Ж/д больница»: 9:15, 10:40, 12:30, 17:15, 18:40.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«с/о «Звездочка»: 7:45, 10:00, 11:25, 13:15, 17:55, 19:25 (до площади Героев Курской битвы).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4. Расписание движения по маршруту №114 «Курск</w:t>
      </w:r>
      <w:r w:rsidR="00B06B67" w:rsidRPr="00845E40">
        <w:rPr>
          <w:b/>
          <w:sz w:val="28"/>
          <w:szCs w:val="28"/>
        </w:rPr>
        <w:br/>
      </w:r>
      <w:r w:rsidRPr="00845E40">
        <w:rPr>
          <w:b/>
          <w:sz w:val="28"/>
          <w:szCs w:val="28"/>
        </w:rPr>
        <w:t>(ост. ул</w:t>
      </w:r>
      <w:r w:rsidR="00B06B67" w:rsidRPr="00845E40">
        <w:rPr>
          <w:b/>
          <w:sz w:val="28"/>
          <w:szCs w:val="28"/>
        </w:rPr>
        <w:t>. Дубровинского) – с/о «За</w:t>
      </w:r>
      <w:r w:rsidRPr="00845E40">
        <w:rPr>
          <w:b/>
          <w:sz w:val="28"/>
          <w:szCs w:val="28"/>
        </w:rPr>
        <w:t>ря» – д.</w:t>
      </w:r>
      <w:r w:rsidR="00B06B67" w:rsidRPr="00845E40">
        <w:rPr>
          <w:b/>
          <w:sz w:val="28"/>
          <w:szCs w:val="28"/>
        </w:rPr>
        <w:t xml:space="preserve"> </w:t>
      </w:r>
      <w:proofErr w:type="spellStart"/>
      <w:r w:rsidR="00B06B67" w:rsidRPr="00845E40">
        <w:rPr>
          <w:b/>
          <w:sz w:val="28"/>
          <w:szCs w:val="28"/>
        </w:rPr>
        <w:t>Ноздрачево</w:t>
      </w:r>
      <w:proofErr w:type="spellEnd"/>
      <w:r w:rsidR="00B06B67" w:rsidRPr="00845E40">
        <w:rPr>
          <w:b/>
          <w:sz w:val="28"/>
          <w:szCs w:val="28"/>
        </w:rPr>
        <w:t>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lastRenderedPageBreak/>
        <w:t>Отправление с остановочного пункта «ул. Дубровинского»: 6:35, 7:55, 9:25, 12:20, 14:30, 16:00, 17:25.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из д. </w:t>
      </w:r>
      <w:proofErr w:type="spellStart"/>
      <w:r w:rsidRPr="00845E40">
        <w:rPr>
          <w:sz w:val="28"/>
          <w:szCs w:val="28"/>
        </w:rPr>
        <w:t>Ноздрачево</w:t>
      </w:r>
      <w:proofErr w:type="spellEnd"/>
      <w:r w:rsidRPr="00845E40">
        <w:rPr>
          <w:sz w:val="28"/>
          <w:szCs w:val="28"/>
        </w:rPr>
        <w:t>: 7:20, 8:45, 10:10, 13:05, 15:15, 16:45, 18:45.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5. Расписание движения по маршруту №115 «Курск (Площадь Героев Курской битвы) – с/о «Дубрава», с/о «Вишенка»: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«площадь Героев Курской битвы»: 7:30, 8:40, 9:50, 11:00, 15:20, 16:30, 17:40, 18:50.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«с/о «Вишенка»: 8:05, 9:15, 10:25, 14:45, 15:55, 17:05, 18:15, 19:25.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6. Расписание движения по маршруту №116 «АВ Ку</w:t>
      </w:r>
      <w:r w:rsidR="004D76D1" w:rsidRPr="00845E40">
        <w:rPr>
          <w:b/>
          <w:sz w:val="28"/>
          <w:szCs w:val="28"/>
        </w:rPr>
        <w:t>рск –</w:t>
      </w:r>
      <w:r w:rsidR="004D76D1" w:rsidRPr="00845E40">
        <w:rPr>
          <w:b/>
          <w:sz w:val="28"/>
          <w:szCs w:val="28"/>
        </w:rPr>
        <w:br/>
      </w:r>
      <w:r w:rsidRPr="00845E40">
        <w:rPr>
          <w:b/>
          <w:sz w:val="28"/>
          <w:szCs w:val="28"/>
        </w:rPr>
        <w:t>с/о «Ласточка»: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«Автовокзал»: 6:52, 9:00, 13:34, 15:42, 17:50.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«площадь Героев Курской битвы»: 7:17, 9:25, 13:59, 16:07, 18:15.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из д. В. </w:t>
      </w:r>
      <w:proofErr w:type="spellStart"/>
      <w:r w:rsidRPr="00845E40">
        <w:rPr>
          <w:sz w:val="28"/>
          <w:szCs w:val="28"/>
        </w:rPr>
        <w:t>Косиново</w:t>
      </w:r>
      <w:proofErr w:type="spellEnd"/>
      <w:r w:rsidRPr="00845E40">
        <w:rPr>
          <w:sz w:val="28"/>
          <w:szCs w:val="28"/>
        </w:rPr>
        <w:t>: 7:56, 10:04, 14:38, 16:46, 18:54.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7. Расписание движен</w:t>
      </w:r>
      <w:r w:rsidR="00E109BF">
        <w:rPr>
          <w:b/>
          <w:sz w:val="28"/>
          <w:szCs w:val="28"/>
        </w:rPr>
        <w:t>ия по маршруту №117 «АВ Курск –</w:t>
      </w:r>
      <w:r w:rsidR="00E109BF">
        <w:rPr>
          <w:b/>
          <w:sz w:val="28"/>
          <w:szCs w:val="28"/>
        </w:rPr>
        <w:br/>
      </w:r>
      <w:r w:rsidRPr="00845E40">
        <w:rPr>
          <w:b/>
          <w:sz w:val="28"/>
          <w:szCs w:val="28"/>
        </w:rPr>
        <w:t>с/о «Пруды»: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«Автовокзал»: 6:46, 8:11, 9:36, 13:46, 15:11, 16:36, 18:01.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из д. Курица: 7:26, 8:51, 10:16, 14:26, 15:51, 17:16, 18:46.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</w:p>
    <w:p w:rsidR="00B85ABD" w:rsidRPr="00845E40" w:rsidRDefault="00B85ABD" w:rsidP="00B85ABD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8. Расписание движения по маршруту №120 «АВ Курск – Типография».</w:t>
      </w:r>
    </w:p>
    <w:p w:rsidR="00B85ABD" w:rsidRPr="00FB3D38" w:rsidRDefault="00B85ABD" w:rsidP="00B85ABD">
      <w:pPr>
        <w:ind w:firstLine="709"/>
        <w:jc w:val="both"/>
        <w:rPr>
          <w:sz w:val="28"/>
          <w:szCs w:val="28"/>
        </w:rPr>
      </w:pPr>
      <w:r w:rsidRPr="00FB3D38">
        <w:rPr>
          <w:sz w:val="28"/>
          <w:szCs w:val="28"/>
        </w:rPr>
        <w:t>Отправление с остановочного пункта «Автовокзал»: 6:45, 7:35, 8:25, 9:15, 10:05, 10:55, 13:20, 14:10, 15:00, 15:50, 16:40, 17:30, 18:20, 19:10.</w:t>
      </w:r>
    </w:p>
    <w:p w:rsidR="00B85ABD" w:rsidRPr="00845E40" w:rsidRDefault="00B85ABD" w:rsidP="00B85ABD">
      <w:pPr>
        <w:ind w:firstLine="709"/>
        <w:jc w:val="both"/>
        <w:rPr>
          <w:sz w:val="28"/>
          <w:szCs w:val="28"/>
        </w:rPr>
      </w:pPr>
      <w:r w:rsidRPr="00FB3D38">
        <w:rPr>
          <w:sz w:val="28"/>
          <w:szCs w:val="28"/>
        </w:rPr>
        <w:t>Отправление с остановочного пункта «Типография»: 7:35, 8:25, 9:15, 10:05, 10:55, 11:45, 14:10, 15:00, 15:50, 16:40, 17:30, 18:20, 19:10, 20:00.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FB3D38" w:rsidRPr="00845E40" w:rsidRDefault="00FB3D38" w:rsidP="00FB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490E08" w:rsidRDefault="00490E08" w:rsidP="00B14414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71251" w:rsidRPr="00845E40" w:rsidRDefault="005C290B" w:rsidP="005C290B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lastRenderedPageBreak/>
        <w:t xml:space="preserve">9. </w:t>
      </w:r>
      <w:r w:rsidR="00071251" w:rsidRPr="00845E40">
        <w:rPr>
          <w:b/>
          <w:sz w:val="28"/>
          <w:szCs w:val="28"/>
        </w:rPr>
        <w:t xml:space="preserve">Расписание движения по маршруту №100 «Курск (ост. Льговский поворот) – с/о «Дорожник» </w:t>
      </w:r>
      <w:r w:rsidR="00497844" w:rsidRPr="00845E40">
        <w:rPr>
          <w:b/>
          <w:sz w:val="28"/>
          <w:szCs w:val="28"/>
        </w:rPr>
        <w:t>–</w:t>
      </w:r>
      <w:r w:rsidR="00071251" w:rsidRPr="00845E40">
        <w:rPr>
          <w:b/>
          <w:sz w:val="28"/>
          <w:szCs w:val="28"/>
        </w:rPr>
        <w:t xml:space="preserve"> д. </w:t>
      </w:r>
      <w:proofErr w:type="spellStart"/>
      <w:r w:rsidR="00071251" w:rsidRPr="00845E40">
        <w:rPr>
          <w:b/>
          <w:sz w:val="28"/>
          <w:szCs w:val="28"/>
        </w:rPr>
        <w:t>Журавлинка</w:t>
      </w:r>
      <w:proofErr w:type="spellEnd"/>
      <w:r w:rsidR="00071251" w:rsidRPr="00845E40">
        <w:rPr>
          <w:b/>
          <w:sz w:val="28"/>
          <w:szCs w:val="28"/>
        </w:rPr>
        <w:t>»:</w:t>
      </w:r>
    </w:p>
    <w:p w:rsidR="00071251" w:rsidRPr="006963D3" w:rsidRDefault="00071251" w:rsidP="00B14414">
      <w:pPr>
        <w:ind w:firstLine="709"/>
        <w:jc w:val="both"/>
        <w:rPr>
          <w:sz w:val="28"/>
          <w:szCs w:val="28"/>
        </w:rPr>
      </w:pPr>
      <w:r w:rsidRPr="006963D3">
        <w:rPr>
          <w:sz w:val="28"/>
          <w:szCs w:val="28"/>
        </w:rPr>
        <w:t>Отправление с остановочного пункта «Льговский поворот»: 6:20, 6:50, 7:20, 7:45, 8:10, 8:40, 9:05, 9:30, 10:05, 10:25, 10:50, 11:20, 14:00, 15:10, 15:40, 16:30, 17:00, 17:30, 17:50, 18:20, 18:50, 19:10, 19:40, 20:10.</w:t>
      </w:r>
    </w:p>
    <w:p w:rsidR="00490E08" w:rsidRPr="00845E40" w:rsidRDefault="00071251" w:rsidP="00B14414">
      <w:pPr>
        <w:ind w:firstLine="709"/>
        <w:jc w:val="both"/>
        <w:rPr>
          <w:sz w:val="28"/>
          <w:szCs w:val="28"/>
        </w:rPr>
      </w:pPr>
      <w:r w:rsidRPr="006963D3">
        <w:rPr>
          <w:sz w:val="28"/>
          <w:szCs w:val="28"/>
        </w:rPr>
        <w:t xml:space="preserve">Отправление из д. </w:t>
      </w:r>
      <w:proofErr w:type="spellStart"/>
      <w:r w:rsidRPr="006963D3">
        <w:rPr>
          <w:sz w:val="28"/>
          <w:szCs w:val="28"/>
        </w:rPr>
        <w:t>Журавлинка</w:t>
      </w:r>
      <w:proofErr w:type="spellEnd"/>
      <w:r w:rsidRPr="006963D3">
        <w:rPr>
          <w:sz w:val="28"/>
          <w:szCs w:val="28"/>
        </w:rPr>
        <w:t xml:space="preserve">: </w:t>
      </w:r>
      <w:r w:rsidR="00490E08" w:rsidRPr="006963D3">
        <w:rPr>
          <w:sz w:val="28"/>
          <w:szCs w:val="28"/>
        </w:rPr>
        <w:t>6:50, 7:20, 7:50, 8:15, 8:40, 9:10, 9:35, 10:00, 10:35, 10:55, 11:20, 11:50, 14:30, 15:40, 16:10, 17:00, 17:30, 18:00, 18:20, 18:50, 19:20, 19:40, 20:10, 20:40.</w:t>
      </w:r>
    </w:p>
    <w:p w:rsidR="006963D3" w:rsidRPr="00845E40" w:rsidRDefault="006963D3" w:rsidP="006963D3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6963D3" w:rsidRPr="00845E40" w:rsidRDefault="006963D3" w:rsidP="00696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845E40" w:rsidRDefault="004671A4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10</w:t>
      </w:r>
      <w:r w:rsidR="00FA271E" w:rsidRPr="00845E40">
        <w:rPr>
          <w:b/>
          <w:sz w:val="28"/>
          <w:szCs w:val="28"/>
        </w:rPr>
        <w:t xml:space="preserve">. </w:t>
      </w:r>
      <w:r w:rsidR="00071251" w:rsidRPr="00845E40">
        <w:rPr>
          <w:b/>
          <w:sz w:val="28"/>
          <w:szCs w:val="28"/>
        </w:rPr>
        <w:t>Расписание д</w:t>
      </w:r>
      <w:r w:rsidR="00E109BF">
        <w:rPr>
          <w:b/>
          <w:sz w:val="28"/>
          <w:szCs w:val="28"/>
        </w:rPr>
        <w:t>вижения по маршруту №107 «Курск</w:t>
      </w:r>
      <w:r w:rsidR="00E109BF">
        <w:rPr>
          <w:b/>
          <w:sz w:val="28"/>
          <w:szCs w:val="28"/>
        </w:rPr>
        <w:br/>
      </w:r>
      <w:bookmarkStart w:id="0" w:name="_GoBack"/>
      <w:bookmarkEnd w:id="0"/>
      <w:r w:rsidR="00071251" w:rsidRPr="00845E40">
        <w:rPr>
          <w:b/>
          <w:sz w:val="28"/>
          <w:szCs w:val="28"/>
        </w:rPr>
        <w:t>(ост. Черняховского) – с/о «Надежда» (ч/з Волокно):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«ул. Черняховского»: 6:40, 8:20, 10:00, 15:25, 17:05, 18:45.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</w:t>
      </w:r>
      <w:r w:rsidR="00D819DF" w:rsidRPr="00845E40">
        <w:rPr>
          <w:sz w:val="28"/>
          <w:szCs w:val="28"/>
        </w:rPr>
        <w:t xml:space="preserve">с остановочного пункта </w:t>
      </w:r>
      <w:r w:rsidR="00562909" w:rsidRPr="00845E40">
        <w:rPr>
          <w:sz w:val="28"/>
          <w:szCs w:val="28"/>
        </w:rPr>
        <w:t>с/о «Надежда»</w:t>
      </w:r>
      <w:r w:rsidRPr="00845E40">
        <w:rPr>
          <w:sz w:val="28"/>
          <w:szCs w:val="28"/>
        </w:rPr>
        <w:t>: 7:30, 9:10, 10:50, 16:15, 17:55, 19:35.</w:t>
      </w:r>
    </w:p>
    <w:p w:rsidR="006963D3" w:rsidRPr="00845E40" w:rsidRDefault="006963D3" w:rsidP="006963D3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6963D3" w:rsidRPr="00845E40" w:rsidRDefault="006963D3" w:rsidP="00696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845E40" w:rsidRDefault="004671A4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11</w:t>
      </w:r>
      <w:r w:rsidR="00FA271E" w:rsidRPr="00845E40">
        <w:rPr>
          <w:b/>
          <w:sz w:val="28"/>
          <w:szCs w:val="28"/>
        </w:rPr>
        <w:t xml:space="preserve">. </w:t>
      </w:r>
      <w:r w:rsidR="00071251" w:rsidRPr="00845E40">
        <w:rPr>
          <w:b/>
          <w:sz w:val="28"/>
          <w:szCs w:val="28"/>
        </w:rPr>
        <w:t>Расписание движения по маршруту №108 «Курск (</w:t>
      </w:r>
      <w:proofErr w:type="spellStart"/>
      <w:proofErr w:type="gramStart"/>
      <w:r w:rsidR="00071251" w:rsidRPr="00845E40">
        <w:rPr>
          <w:b/>
          <w:sz w:val="28"/>
          <w:szCs w:val="28"/>
        </w:rPr>
        <w:t>ост.Типография</w:t>
      </w:r>
      <w:proofErr w:type="spellEnd"/>
      <w:proofErr w:type="gramEnd"/>
      <w:r w:rsidR="00071251" w:rsidRPr="00845E40">
        <w:rPr>
          <w:b/>
          <w:sz w:val="28"/>
          <w:szCs w:val="28"/>
        </w:rPr>
        <w:t xml:space="preserve">) – </w:t>
      </w:r>
      <w:proofErr w:type="spellStart"/>
      <w:r w:rsidR="00071251" w:rsidRPr="00845E40">
        <w:rPr>
          <w:b/>
          <w:sz w:val="28"/>
          <w:szCs w:val="28"/>
        </w:rPr>
        <w:t>Духовец</w:t>
      </w:r>
      <w:proofErr w:type="spellEnd"/>
      <w:r w:rsidR="00071251" w:rsidRPr="00845E40">
        <w:rPr>
          <w:b/>
          <w:sz w:val="28"/>
          <w:szCs w:val="28"/>
        </w:rPr>
        <w:t xml:space="preserve"> – с/о «Надежда»:</w:t>
      </w:r>
    </w:p>
    <w:p w:rsidR="00071251" w:rsidRPr="006963D3" w:rsidRDefault="00071251" w:rsidP="00B14414">
      <w:pPr>
        <w:ind w:firstLine="709"/>
        <w:jc w:val="both"/>
        <w:rPr>
          <w:sz w:val="28"/>
          <w:szCs w:val="28"/>
        </w:rPr>
      </w:pPr>
      <w:r w:rsidRPr="006963D3">
        <w:rPr>
          <w:sz w:val="28"/>
          <w:szCs w:val="28"/>
        </w:rPr>
        <w:t>Отправление с остановочного пункта «Типография»: 5:35, 7:10, 7:50, 8:45, 9:30, 11:05, 12:30, 15:40, 16:40, 17:30, 18:15, 19:50.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6963D3">
        <w:rPr>
          <w:sz w:val="28"/>
          <w:szCs w:val="28"/>
        </w:rPr>
        <w:t xml:space="preserve">Отправление </w:t>
      </w:r>
      <w:r w:rsidR="00D819DF" w:rsidRPr="006963D3">
        <w:rPr>
          <w:sz w:val="28"/>
          <w:szCs w:val="28"/>
        </w:rPr>
        <w:t xml:space="preserve">с остановочного пункта </w:t>
      </w:r>
      <w:r w:rsidR="00D11E21" w:rsidRPr="006963D3">
        <w:rPr>
          <w:sz w:val="28"/>
          <w:szCs w:val="28"/>
        </w:rPr>
        <w:t>с/о «Надежда»</w:t>
      </w:r>
      <w:r w:rsidRPr="006963D3">
        <w:rPr>
          <w:sz w:val="28"/>
          <w:szCs w:val="28"/>
        </w:rPr>
        <w:t>: 6:20, 7:55, 8:35, 9:30, 10:15, 11:50, 13:15, 16:25, 17:25, 18:15, 19:00, 20:35.</w:t>
      </w:r>
    </w:p>
    <w:p w:rsidR="006963D3" w:rsidRPr="00845E40" w:rsidRDefault="006963D3" w:rsidP="006963D3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6963D3" w:rsidRPr="00845E40" w:rsidRDefault="006963D3" w:rsidP="006963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C97569" w:rsidRPr="00845E40" w:rsidRDefault="00C97569" w:rsidP="00B14414">
      <w:pPr>
        <w:ind w:firstLine="709"/>
        <w:jc w:val="both"/>
        <w:rPr>
          <w:sz w:val="28"/>
          <w:szCs w:val="28"/>
        </w:rPr>
      </w:pPr>
    </w:p>
    <w:p w:rsidR="00071251" w:rsidRPr="00845E40" w:rsidRDefault="00AB2248" w:rsidP="00AB2248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 xml:space="preserve">12. </w:t>
      </w:r>
      <w:r w:rsidR="00071251" w:rsidRPr="00845E40">
        <w:rPr>
          <w:b/>
          <w:sz w:val="28"/>
          <w:szCs w:val="28"/>
        </w:rPr>
        <w:t>Расписание движения по маршруту №139 «Курск (Площадь Героев Курской битвы) – с/о «Русское поле»: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«Площадь Героев Курской битвы»: 6:45, 7:55, 9:10, 12:50, 16:25, 18:20, 19:30.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</w:t>
      </w:r>
      <w:r w:rsidR="00D819DF" w:rsidRPr="00845E40">
        <w:rPr>
          <w:sz w:val="28"/>
          <w:szCs w:val="28"/>
        </w:rPr>
        <w:t>с остановочного пункта</w:t>
      </w:r>
      <w:r w:rsidRPr="00845E40">
        <w:rPr>
          <w:sz w:val="28"/>
          <w:szCs w:val="28"/>
        </w:rPr>
        <w:t xml:space="preserve"> </w:t>
      </w:r>
      <w:r w:rsidR="00C97646" w:rsidRPr="00845E40">
        <w:rPr>
          <w:sz w:val="28"/>
          <w:szCs w:val="28"/>
        </w:rPr>
        <w:t>с/о «Русское поле»</w:t>
      </w:r>
      <w:r w:rsidR="004671A4" w:rsidRPr="00845E40">
        <w:rPr>
          <w:sz w:val="28"/>
          <w:szCs w:val="28"/>
        </w:rPr>
        <w:br/>
      </w:r>
      <w:r w:rsidR="00C97646" w:rsidRPr="00845E40">
        <w:rPr>
          <w:sz w:val="28"/>
          <w:szCs w:val="28"/>
        </w:rPr>
        <w:t>(</w:t>
      </w:r>
      <w:r w:rsidRPr="00845E40">
        <w:rPr>
          <w:sz w:val="28"/>
          <w:szCs w:val="28"/>
        </w:rPr>
        <w:t xml:space="preserve">д. </w:t>
      </w:r>
      <w:proofErr w:type="spellStart"/>
      <w:r w:rsidRPr="00845E40">
        <w:rPr>
          <w:sz w:val="28"/>
          <w:szCs w:val="28"/>
        </w:rPr>
        <w:t>Овсянниково</w:t>
      </w:r>
      <w:proofErr w:type="spellEnd"/>
      <w:r w:rsidR="00C97646" w:rsidRPr="00845E40">
        <w:rPr>
          <w:sz w:val="28"/>
          <w:szCs w:val="28"/>
        </w:rPr>
        <w:t>)</w:t>
      </w:r>
      <w:r w:rsidRPr="00845E40">
        <w:rPr>
          <w:sz w:val="28"/>
          <w:szCs w:val="28"/>
        </w:rPr>
        <w:t>: 7:20, 8:30, 9:45, 13:25, 17:00, 18:55, 20:05.</w:t>
      </w:r>
    </w:p>
    <w:p w:rsidR="002B1DF1" w:rsidRPr="00845E40" w:rsidRDefault="002B1DF1" w:rsidP="002B1DF1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2B1DF1" w:rsidRPr="00845E40" w:rsidRDefault="002B1DF1" w:rsidP="002B1D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845E40" w:rsidRDefault="00800AE5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1</w:t>
      </w:r>
      <w:r w:rsidR="002B1DF1">
        <w:rPr>
          <w:b/>
          <w:sz w:val="28"/>
          <w:szCs w:val="28"/>
        </w:rPr>
        <w:t>3</w:t>
      </w:r>
      <w:r w:rsidR="00FA271E" w:rsidRPr="00845E40">
        <w:rPr>
          <w:b/>
          <w:sz w:val="28"/>
          <w:szCs w:val="28"/>
        </w:rPr>
        <w:t xml:space="preserve">. </w:t>
      </w:r>
      <w:r w:rsidR="00071251" w:rsidRPr="00845E40">
        <w:rPr>
          <w:b/>
          <w:sz w:val="28"/>
          <w:szCs w:val="28"/>
        </w:rPr>
        <w:t>Расписание движения по маршруту №148</w:t>
      </w:r>
      <w:r w:rsidR="002B1DF1">
        <w:rPr>
          <w:b/>
          <w:sz w:val="28"/>
          <w:szCs w:val="28"/>
        </w:rPr>
        <w:t>А</w:t>
      </w:r>
      <w:r w:rsidR="00071251" w:rsidRPr="00845E40">
        <w:rPr>
          <w:b/>
          <w:sz w:val="28"/>
          <w:szCs w:val="28"/>
        </w:rPr>
        <w:t xml:space="preserve"> «АВ Курск – </w:t>
      </w:r>
      <w:proofErr w:type="spellStart"/>
      <w:r w:rsidR="00071251" w:rsidRPr="00845E40">
        <w:rPr>
          <w:b/>
          <w:sz w:val="28"/>
          <w:szCs w:val="28"/>
        </w:rPr>
        <w:t>Пименево</w:t>
      </w:r>
      <w:proofErr w:type="spellEnd"/>
      <w:r w:rsidR="00071251" w:rsidRPr="00845E40">
        <w:rPr>
          <w:b/>
          <w:sz w:val="28"/>
          <w:szCs w:val="28"/>
        </w:rPr>
        <w:t>».</w:t>
      </w:r>
    </w:p>
    <w:p w:rsidR="00071251" w:rsidRPr="002B1DF1" w:rsidRDefault="00071251" w:rsidP="00B14414">
      <w:pPr>
        <w:ind w:firstLine="709"/>
        <w:jc w:val="both"/>
        <w:rPr>
          <w:sz w:val="28"/>
          <w:szCs w:val="28"/>
        </w:rPr>
      </w:pPr>
      <w:r w:rsidRPr="002B1DF1">
        <w:rPr>
          <w:sz w:val="28"/>
          <w:szCs w:val="28"/>
        </w:rPr>
        <w:t>Отправление с остановочного пункта «Автовокзал»: 6:</w:t>
      </w:r>
      <w:r w:rsidR="007C3AF9" w:rsidRPr="002B1DF1">
        <w:rPr>
          <w:sz w:val="28"/>
          <w:szCs w:val="28"/>
        </w:rPr>
        <w:t>20</w:t>
      </w:r>
      <w:r w:rsidRPr="002B1DF1">
        <w:rPr>
          <w:sz w:val="28"/>
          <w:szCs w:val="28"/>
        </w:rPr>
        <w:t>, 7:00, 7:</w:t>
      </w:r>
      <w:r w:rsidR="007C3AF9" w:rsidRPr="002B1DF1">
        <w:rPr>
          <w:sz w:val="28"/>
          <w:szCs w:val="28"/>
        </w:rPr>
        <w:t>55</w:t>
      </w:r>
      <w:r w:rsidRPr="002B1DF1">
        <w:rPr>
          <w:sz w:val="28"/>
          <w:szCs w:val="28"/>
        </w:rPr>
        <w:t>, 8:</w:t>
      </w:r>
      <w:r w:rsidR="007C3AF9" w:rsidRPr="002B1DF1">
        <w:rPr>
          <w:sz w:val="28"/>
          <w:szCs w:val="28"/>
        </w:rPr>
        <w:t>15</w:t>
      </w:r>
      <w:r w:rsidRPr="002B1DF1">
        <w:rPr>
          <w:sz w:val="28"/>
          <w:szCs w:val="28"/>
        </w:rPr>
        <w:t>, 9:</w:t>
      </w:r>
      <w:r w:rsidR="007C3AF9" w:rsidRPr="002B1DF1">
        <w:rPr>
          <w:sz w:val="28"/>
          <w:szCs w:val="28"/>
        </w:rPr>
        <w:t>10</w:t>
      </w:r>
      <w:r w:rsidRPr="002B1DF1">
        <w:rPr>
          <w:sz w:val="28"/>
          <w:szCs w:val="28"/>
        </w:rPr>
        <w:t xml:space="preserve">, </w:t>
      </w:r>
      <w:r w:rsidR="007C3AF9" w:rsidRPr="002B1DF1">
        <w:rPr>
          <w:sz w:val="28"/>
          <w:szCs w:val="28"/>
        </w:rPr>
        <w:t>9:50, 11:25,</w:t>
      </w:r>
      <w:r w:rsidR="002B1DF1" w:rsidRPr="002B1DF1">
        <w:rPr>
          <w:sz w:val="28"/>
          <w:szCs w:val="28"/>
        </w:rPr>
        <w:t xml:space="preserve"> 13:25,</w:t>
      </w:r>
      <w:r w:rsidR="007C3AF9" w:rsidRPr="002B1DF1">
        <w:rPr>
          <w:sz w:val="28"/>
          <w:szCs w:val="28"/>
        </w:rPr>
        <w:t xml:space="preserve"> 15:00, 15:40, 16:15, 16:55, 17:</w:t>
      </w:r>
      <w:r w:rsidR="00FE17F7" w:rsidRPr="002B1DF1">
        <w:rPr>
          <w:sz w:val="28"/>
          <w:szCs w:val="28"/>
        </w:rPr>
        <w:t>30</w:t>
      </w:r>
      <w:r w:rsidR="007C3AF9" w:rsidRPr="002B1DF1">
        <w:rPr>
          <w:sz w:val="28"/>
          <w:szCs w:val="28"/>
        </w:rPr>
        <w:t>, 18:</w:t>
      </w:r>
      <w:r w:rsidR="00FE17F7" w:rsidRPr="002B1DF1">
        <w:rPr>
          <w:sz w:val="28"/>
          <w:szCs w:val="28"/>
        </w:rPr>
        <w:t>30</w:t>
      </w:r>
      <w:r w:rsidR="007C3AF9" w:rsidRPr="002B1DF1">
        <w:rPr>
          <w:sz w:val="28"/>
          <w:szCs w:val="28"/>
        </w:rPr>
        <w:t>, 19:00, 19:45</w:t>
      </w:r>
      <w:r w:rsidRPr="002B1DF1">
        <w:rPr>
          <w:sz w:val="28"/>
          <w:szCs w:val="28"/>
        </w:rPr>
        <w:t>.</w:t>
      </w:r>
    </w:p>
    <w:p w:rsidR="00FE17F7" w:rsidRPr="00073286" w:rsidRDefault="00FE17F7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из </w:t>
      </w:r>
      <w:r w:rsidR="00040C54" w:rsidRPr="00845E40">
        <w:rPr>
          <w:sz w:val="28"/>
          <w:szCs w:val="28"/>
        </w:rPr>
        <w:t>с/о «Золотая осень» (</w:t>
      </w:r>
      <w:r w:rsidRPr="00845E40">
        <w:rPr>
          <w:sz w:val="28"/>
          <w:szCs w:val="28"/>
        </w:rPr>
        <w:t>д.</w:t>
      </w:r>
      <w:r w:rsidR="002B1DF1">
        <w:rPr>
          <w:sz w:val="28"/>
          <w:szCs w:val="28"/>
        </w:rPr>
        <w:t xml:space="preserve"> </w:t>
      </w:r>
      <w:proofErr w:type="spellStart"/>
      <w:r w:rsidRPr="00845E40">
        <w:rPr>
          <w:sz w:val="28"/>
          <w:szCs w:val="28"/>
        </w:rPr>
        <w:t>Дряблово</w:t>
      </w:r>
      <w:proofErr w:type="spellEnd"/>
      <w:r w:rsidR="00040C54" w:rsidRPr="00845E40">
        <w:rPr>
          <w:sz w:val="28"/>
          <w:szCs w:val="28"/>
        </w:rPr>
        <w:t>)</w:t>
      </w:r>
      <w:r w:rsidRPr="00845E40">
        <w:rPr>
          <w:sz w:val="28"/>
          <w:szCs w:val="28"/>
        </w:rPr>
        <w:t xml:space="preserve">: </w:t>
      </w:r>
      <w:r w:rsidRPr="00073286">
        <w:rPr>
          <w:sz w:val="28"/>
          <w:szCs w:val="28"/>
        </w:rPr>
        <w:t>7:35, 8:30, 9:45, 12:00, 15:35, 16:15, 16:50, 18:05, 19:05, 20:20.</w:t>
      </w:r>
    </w:p>
    <w:p w:rsidR="00071251" w:rsidRPr="00073286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lastRenderedPageBreak/>
        <w:t xml:space="preserve">Отправление из </w:t>
      </w:r>
      <w:r w:rsidR="00040C54" w:rsidRPr="00845E40">
        <w:rPr>
          <w:sz w:val="28"/>
          <w:szCs w:val="28"/>
        </w:rPr>
        <w:t>с/о «Сударушка» (</w:t>
      </w:r>
      <w:r w:rsidRPr="00845E40">
        <w:rPr>
          <w:sz w:val="28"/>
          <w:szCs w:val="28"/>
        </w:rPr>
        <w:t>д</w:t>
      </w:r>
      <w:r w:rsidR="00040C54" w:rsidRPr="00845E40">
        <w:rPr>
          <w:sz w:val="28"/>
          <w:szCs w:val="28"/>
        </w:rPr>
        <w:t>.</w:t>
      </w:r>
      <w:r w:rsidR="00800AE5" w:rsidRPr="00845E40">
        <w:rPr>
          <w:sz w:val="28"/>
          <w:szCs w:val="28"/>
        </w:rPr>
        <w:t xml:space="preserve"> </w:t>
      </w:r>
      <w:proofErr w:type="spellStart"/>
      <w:r w:rsidRPr="00845E40">
        <w:rPr>
          <w:sz w:val="28"/>
          <w:szCs w:val="28"/>
        </w:rPr>
        <w:t>Пименево</w:t>
      </w:r>
      <w:proofErr w:type="spellEnd"/>
      <w:r w:rsidR="00040C54" w:rsidRPr="00845E40">
        <w:rPr>
          <w:sz w:val="28"/>
          <w:szCs w:val="28"/>
        </w:rPr>
        <w:t>)</w:t>
      </w:r>
      <w:r w:rsidRPr="00845E40">
        <w:rPr>
          <w:sz w:val="28"/>
          <w:szCs w:val="28"/>
        </w:rPr>
        <w:t xml:space="preserve">: </w:t>
      </w:r>
      <w:r w:rsidR="007C3AF9" w:rsidRPr="00073286">
        <w:rPr>
          <w:sz w:val="28"/>
          <w:szCs w:val="28"/>
        </w:rPr>
        <w:t>7:05, 9:00, 10:35</w:t>
      </w:r>
      <w:r w:rsidR="00073286" w:rsidRPr="00073286">
        <w:rPr>
          <w:sz w:val="28"/>
          <w:szCs w:val="28"/>
        </w:rPr>
        <w:t>, 14:10,</w:t>
      </w:r>
      <w:r w:rsidR="00FE17F7" w:rsidRPr="00073286">
        <w:rPr>
          <w:sz w:val="28"/>
          <w:szCs w:val="28"/>
        </w:rPr>
        <w:t xml:space="preserve"> 17:40, 19:45</w:t>
      </w:r>
      <w:r w:rsidRPr="00073286">
        <w:rPr>
          <w:sz w:val="28"/>
          <w:szCs w:val="28"/>
        </w:rPr>
        <w:t>.</w:t>
      </w:r>
    </w:p>
    <w:p w:rsidR="00073286" w:rsidRPr="00845E40" w:rsidRDefault="00073286" w:rsidP="00073286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073286" w:rsidRPr="00845E40" w:rsidRDefault="00073286" w:rsidP="00073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</w:p>
    <w:p w:rsidR="00071251" w:rsidRPr="00845E40" w:rsidRDefault="00800AE5" w:rsidP="00B14414">
      <w:pPr>
        <w:pStyle w:val="a3"/>
        <w:ind w:left="0" w:firstLine="709"/>
        <w:jc w:val="both"/>
        <w:rPr>
          <w:b/>
          <w:sz w:val="28"/>
          <w:szCs w:val="28"/>
        </w:rPr>
      </w:pPr>
      <w:r w:rsidRPr="00845E40">
        <w:rPr>
          <w:b/>
          <w:sz w:val="28"/>
          <w:szCs w:val="28"/>
        </w:rPr>
        <w:t>1</w:t>
      </w:r>
      <w:r w:rsidR="004E4026">
        <w:rPr>
          <w:b/>
          <w:sz w:val="28"/>
          <w:szCs w:val="28"/>
        </w:rPr>
        <w:t>4</w:t>
      </w:r>
      <w:r w:rsidR="00FA271E" w:rsidRPr="00845E40">
        <w:rPr>
          <w:b/>
          <w:sz w:val="28"/>
          <w:szCs w:val="28"/>
        </w:rPr>
        <w:t xml:space="preserve">. </w:t>
      </w:r>
      <w:r w:rsidR="00071251" w:rsidRPr="00845E40">
        <w:rPr>
          <w:b/>
          <w:sz w:val="28"/>
          <w:szCs w:val="28"/>
        </w:rPr>
        <w:t>Расписание движения по маршруту №153 «Курск (</w:t>
      </w:r>
      <w:r w:rsidR="00F453FE" w:rsidRPr="00845E40">
        <w:rPr>
          <w:b/>
          <w:sz w:val="28"/>
          <w:szCs w:val="28"/>
        </w:rPr>
        <w:t>ул.Черняховского</w:t>
      </w:r>
      <w:r w:rsidR="00071251" w:rsidRPr="00845E40">
        <w:rPr>
          <w:b/>
          <w:sz w:val="28"/>
          <w:szCs w:val="28"/>
        </w:rPr>
        <w:t xml:space="preserve">) – </w:t>
      </w:r>
      <w:proofErr w:type="spellStart"/>
      <w:r w:rsidR="00071251" w:rsidRPr="00845E40">
        <w:rPr>
          <w:b/>
          <w:sz w:val="28"/>
          <w:szCs w:val="28"/>
        </w:rPr>
        <w:t>хут</w:t>
      </w:r>
      <w:proofErr w:type="spellEnd"/>
      <w:r w:rsidR="00071251" w:rsidRPr="00845E40">
        <w:rPr>
          <w:b/>
          <w:sz w:val="28"/>
          <w:szCs w:val="28"/>
        </w:rPr>
        <w:t xml:space="preserve">. </w:t>
      </w:r>
      <w:proofErr w:type="spellStart"/>
      <w:r w:rsidR="00071251" w:rsidRPr="00845E40">
        <w:rPr>
          <w:b/>
          <w:sz w:val="28"/>
          <w:szCs w:val="28"/>
        </w:rPr>
        <w:t>Духовец</w:t>
      </w:r>
      <w:proofErr w:type="spellEnd"/>
      <w:r w:rsidR="00071251" w:rsidRPr="00845E40">
        <w:rPr>
          <w:b/>
          <w:sz w:val="28"/>
          <w:szCs w:val="28"/>
        </w:rPr>
        <w:t xml:space="preserve"> – с/о «Химик», с/о «Лавсан».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</w:t>
      </w:r>
      <w:r w:rsidR="00565627" w:rsidRPr="00845E40">
        <w:rPr>
          <w:sz w:val="28"/>
          <w:szCs w:val="28"/>
        </w:rPr>
        <w:t>ул. Черняховского</w:t>
      </w:r>
      <w:r w:rsidRPr="00845E40">
        <w:rPr>
          <w:sz w:val="28"/>
          <w:szCs w:val="28"/>
        </w:rPr>
        <w:t>»:</w:t>
      </w:r>
      <w:r w:rsidR="00565627" w:rsidRPr="00845E40">
        <w:rPr>
          <w:sz w:val="28"/>
          <w:szCs w:val="28"/>
        </w:rPr>
        <w:t xml:space="preserve"> 6:55, 8:</w:t>
      </w:r>
      <w:r w:rsidR="00073286">
        <w:rPr>
          <w:sz w:val="28"/>
          <w:szCs w:val="28"/>
        </w:rPr>
        <w:t>2</w:t>
      </w:r>
      <w:r w:rsidR="00565627" w:rsidRPr="00845E40">
        <w:rPr>
          <w:sz w:val="28"/>
          <w:szCs w:val="28"/>
        </w:rPr>
        <w:t xml:space="preserve">5, </w:t>
      </w:r>
      <w:r w:rsidR="00073286">
        <w:rPr>
          <w:sz w:val="28"/>
          <w:szCs w:val="28"/>
        </w:rPr>
        <w:t>9:55, 14:55, 16:25, 17:55.</w:t>
      </w:r>
    </w:p>
    <w:p w:rsidR="00071251" w:rsidRPr="00845E40" w:rsidRDefault="00071251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из х. </w:t>
      </w:r>
      <w:proofErr w:type="spellStart"/>
      <w:r w:rsidRPr="00845E40">
        <w:rPr>
          <w:sz w:val="28"/>
          <w:szCs w:val="28"/>
        </w:rPr>
        <w:t>Духовец</w:t>
      </w:r>
      <w:proofErr w:type="spellEnd"/>
      <w:r w:rsidRPr="00845E40">
        <w:rPr>
          <w:sz w:val="28"/>
          <w:szCs w:val="28"/>
        </w:rPr>
        <w:t>:</w:t>
      </w:r>
      <w:r w:rsidR="00073286">
        <w:rPr>
          <w:sz w:val="28"/>
          <w:szCs w:val="28"/>
        </w:rPr>
        <w:t xml:space="preserve"> 7:5</w:t>
      </w:r>
      <w:r w:rsidR="00565627" w:rsidRPr="00845E40">
        <w:rPr>
          <w:sz w:val="28"/>
          <w:szCs w:val="28"/>
        </w:rPr>
        <w:t xml:space="preserve">5, </w:t>
      </w:r>
      <w:r w:rsidR="00073286">
        <w:rPr>
          <w:sz w:val="28"/>
          <w:szCs w:val="28"/>
        </w:rPr>
        <w:t>9:25, 10:55, 15:55, 17:25, 18:55.</w:t>
      </w:r>
    </w:p>
    <w:p w:rsidR="00073286" w:rsidRPr="00845E40" w:rsidRDefault="00073286" w:rsidP="00073286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Маршрут </w:t>
      </w:r>
      <w:r>
        <w:rPr>
          <w:sz w:val="28"/>
          <w:szCs w:val="28"/>
        </w:rPr>
        <w:t>обслуживает АО «КПАТП-1»</w:t>
      </w:r>
      <w:r w:rsidRPr="00845E40">
        <w:rPr>
          <w:sz w:val="28"/>
          <w:szCs w:val="28"/>
        </w:rPr>
        <w:t>.</w:t>
      </w:r>
    </w:p>
    <w:p w:rsidR="00073286" w:rsidRPr="00845E40" w:rsidRDefault="00073286" w:rsidP="000732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диспетчерской: 25-20-01.</w:t>
      </w:r>
    </w:p>
    <w:p w:rsidR="00071251" w:rsidRPr="00845E40" w:rsidRDefault="00071251" w:rsidP="00B14414">
      <w:pPr>
        <w:ind w:firstLine="709"/>
        <w:jc w:val="both"/>
        <w:rPr>
          <w:sz w:val="28"/>
        </w:rPr>
      </w:pPr>
    </w:p>
    <w:p w:rsidR="00B14414" w:rsidRPr="00845E40" w:rsidRDefault="00B14414" w:rsidP="00B14414">
      <w:pPr>
        <w:pStyle w:val="a3"/>
        <w:spacing w:line="276" w:lineRule="auto"/>
        <w:ind w:left="0" w:firstLine="709"/>
        <w:jc w:val="both"/>
        <w:rPr>
          <w:b/>
          <w:sz w:val="28"/>
          <w:szCs w:val="24"/>
        </w:rPr>
      </w:pPr>
      <w:r w:rsidRPr="00845E40">
        <w:rPr>
          <w:b/>
          <w:sz w:val="28"/>
          <w:szCs w:val="28"/>
        </w:rPr>
        <w:t>1</w:t>
      </w:r>
      <w:r w:rsidR="004E4026">
        <w:rPr>
          <w:b/>
          <w:sz w:val="28"/>
          <w:szCs w:val="28"/>
        </w:rPr>
        <w:t>5</w:t>
      </w:r>
      <w:r w:rsidRPr="00845E40">
        <w:rPr>
          <w:b/>
          <w:sz w:val="28"/>
          <w:szCs w:val="28"/>
        </w:rPr>
        <w:t xml:space="preserve">. Расписание движения по маршруту </w:t>
      </w:r>
      <w:r w:rsidRPr="00845E40">
        <w:rPr>
          <w:b/>
          <w:sz w:val="28"/>
          <w:szCs w:val="24"/>
        </w:rPr>
        <w:t>№103 «Курск –</w:t>
      </w:r>
      <w:r w:rsidRPr="00845E40">
        <w:rPr>
          <w:b/>
          <w:sz w:val="28"/>
          <w:szCs w:val="24"/>
        </w:rPr>
        <w:br/>
        <w:t>с/о «Связист»:</w:t>
      </w:r>
    </w:p>
    <w:p w:rsidR="00B14414" w:rsidRPr="00845E40" w:rsidRDefault="00B14414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«Площадь Героев Курской битвы»: 6:50.</w:t>
      </w:r>
    </w:p>
    <w:p w:rsidR="00B14414" w:rsidRPr="00845E40" w:rsidRDefault="00B14414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>Отправление с остановочного пункта «ул.</w:t>
      </w:r>
      <w:r w:rsidR="006B7F9F">
        <w:rPr>
          <w:sz w:val="28"/>
          <w:szCs w:val="28"/>
        </w:rPr>
        <w:t xml:space="preserve"> </w:t>
      </w:r>
      <w:r w:rsidRPr="00845E40">
        <w:rPr>
          <w:sz w:val="28"/>
          <w:szCs w:val="28"/>
        </w:rPr>
        <w:t xml:space="preserve">Октябрьская (гипермаркет Линия)»: </w:t>
      </w:r>
      <w:r w:rsidR="006B7F9F">
        <w:rPr>
          <w:sz w:val="28"/>
          <w:szCs w:val="28"/>
        </w:rPr>
        <w:t>10:10, 16:30.</w:t>
      </w:r>
    </w:p>
    <w:p w:rsidR="00E13790" w:rsidRDefault="00E13790" w:rsidP="00B1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Отправление с остановочного пункта с/о «Связист»: 8:24, 12:14, 17:54.</w:t>
      </w:r>
    </w:p>
    <w:p w:rsidR="00B14414" w:rsidRPr="00845E40" w:rsidRDefault="00B14414" w:rsidP="00B14414">
      <w:pPr>
        <w:ind w:firstLine="709"/>
        <w:jc w:val="both"/>
        <w:rPr>
          <w:sz w:val="28"/>
          <w:szCs w:val="28"/>
        </w:rPr>
      </w:pPr>
      <w:r w:rsidRPr="00845E40">
        <w:rPr>
          <w:sz w:val="28"/>
          <w:szCs w:val="28"/>
        </w:rPr>
        <w:t xml:space="preserve">Отправление из м. Свобода: </w:t>
      </w:r>
      <w:r w:rsidR="00E13790">
        <w:rPr>
          <w:sz w:val="28"/>
          <w:szCs w:val="28"/>
        </w:rPr>
        <w:t xml:space="preserve">8:10, 12:00, </w:t>
      </w:r>
    </w:p>
    <w:p w:rsidR="00B14414" w:rsidRPr="00845E40" w:rsidRDefault="00B14414" w:rsidP="00B14414">
      <w:pPr>
        <w:tabs>
          <w:tab w:val="left" w:pos="1791"/>
        </w:tabs>
        <w:ind w:firstLine="709"/>
        <w:jc w:val="both"/>
        <w:rPr>
          <w:sz w:val="28"/>
        </w:rPr>
      </w:pPr>
      <w:r w:rsidRPr="00845E40">
        <w:rPr>
          <w:sz w:val="28"/>
        </w:rPr>
        <w:t xml:space="preserve">Маршрут обслуживает </w:t>
      </w:r>
      <w:r w:rsidR="00E13790">
        <w:rPr>
          <w:sz w:val="28"/>
        </w:rPr>
        <w:t>ИП Цвиров Александр Вячеславович.</w:t>
      </w:r>
    </w:p>
    <w:p w:rsidR="00800AE5" w:rsidRPr="00845E40" w:rsidRDefault="00800AE5" w:rsidP="00B14414">
      <w:pPr>
        <w:tabs>
          <w:tab w:val="left" w:pos="1791"/>
        </w:tabs>
        <w:ind w:firstLine="709"/>
        <w:jc w:val="both"/>
        <w:rPr>
          <w:sz w:val="28"/>
        </w:rPr>
      </w:pPr>
    </w:p>
    <w:p w:rsidR="00800AE5" w:rsidRPr="00845E40" w:rsidRDefault="00800AE5" w:rsidP="00800AE5">
      <w:pPr>
        <w:tabs>
          <w:tab w:val="left" w:pos="1791"/>
        </w:tabs>
        <w:ind w:firstLine="709"/>
        <w:jc w:val="both"/>
        <w:rPr>
          <w:b/>
          <w:sz w:val="28"/>
        </w:rPr>
      </w:pPr>
      <w:r w:rsidRPr="00845E40">
        <w:rPr>
          <w:b/>
          <w:sz w:val="28"/>
        </w:rPr>
        <w:t>1</w:t>
      </w:r>
      <w:r w:rsidR="004E4026">
        <w:rPr>
          <w:b/>
          <w:sz w:val="28"/>
        </w:rPr>
        <w:t>6</w:t>
      </w:r>
      <w:r w:rsidRPr="00845E40">
        <w:rPr>
          <w:b/>
          <w:sz w:val="28"/>
        </w:rPr>
        <w:t xml:space="preserve">. Расписание движения по маршруту № </w:t>
      </w:r>
      <w:r w:rsidR="00115021" w:rsidRPr="00845E40">
        <w:rPr>
          <w:b/>
          <w:sz w:val="28"/>
        </w:rPr>
        <w:t xml:space="preserve">606 «г. Курск </w:t>
      </w:r>
      <w:r w:rsidR="00115021" w:rsidRPr="00845E40">
        <w:rPr>
          <w:b/>
          <w:sz w:val="28"/>
        </w:rPr>
        <w:br/>
        <w:t xml:space="preserve">(ул. Октябрьская) – д. </w:t>
      </w:r>
      <w:proofErr w:type="spellStart"/>
      <w:r w:rsidR="00115021" w:rsidRPr="00845E40">
        <w:rPr>
          <w:b/>
          <w:sz w:val="28"/>
        </w:rPr>
        <w:t>Волобуево</w:t>
      </w:r>
      <w:proofErr w:type="spellEnd"/>
      <w:r w:rsidR="00115021" w:rsidRPr="00845E40">
        <w:rPr>
          <w:b/>
          <w:sz w:val="28"/>
        </w:rPr>
        <w:t>»</w:t>
      </w:r>
      <w:r w:rsidRPr="00845E40">
        <w:rPr>
          <w:b/>
          <w:sz w:val="28"/>
        </w:rPr>
        <w:t>:</w:t>
      </w:r>
    </w:p>
    <w:p w:rsidR="00800AE5" w:rsidRPr="00845E40" w:rsidRDefault="00800AE5" w:rsidP="00800AE5">
      <w:pPr>
        <w:tabs>
          <w:tab w:val="left" w:pos="1791"/>
        </w:tabs>
        <w:ind w:firstLine="709"/>
        <w:jc w:val="both"/>
        <w:rPr>
          <w:sz w:val="28"/>
        </w:rPr>
      </w:pPr>
      <w:r w:rsidRPr="00845E40">
        <w:rPr>
          <w:sz w:val="28"/>
        </w:rPr>
        <w:t>Отправление с остановочного пункта «ул.</w:t>
      </w:r>
      <w:r w:rsidR="00115021" w:rsidRPr="00845E40">
        <w:rPr>
          <w:sz w:val="28"/>
        </w:rPr>
        <w:t xml:space="preserve"> </w:t>
      </w:r>
      <w:r w:rsidRPr="00845E40">
        <w:rPr>
          <w:sz w:val="28"/>
        </w:rPr>
        <w:t>Октябрьская</w:t>
      </w:r>
      <w:r w:rsidR="004E4026">
        <w:rPr>
          <w:sz w:val="28"/>
        </w:rPr>
        <w:t xml:space="preserve"> </w:t>
      </w:r>
      <w:r w:rsidR="004E4026" w:rsidRPr="00845E40">
        <w:rPr>
          <w:sz w:val="28"/>
          <w:szCs w:val="28"/>
        </w:rPr>
        <w:t>(гипермаркет Линия)</w:t>
      </w:r>
      <w:r w:rsidR="00115021" w:rsidRPr="00845E40">
        <w:rPr>
          <w:sz w:val="28"/>
        </w:rPr>
        <w:t xml:space="preserve">»: </w:t>
      </w:r>
      <w:r w:rsidR="004E4026">
        <w:rPr>
          <w:sz w:val="28"/>
        </w:rPr>
        <w:t>8</w:t>
      </w:r>
      <w:r w:rsidR="00115021" w:rsidRPr="00845E40">
        <w:rPr>
          <w:sz w:val="28"/>
        </w:rPr>
        <w:t>:50, 1</w:t>
      </w:r>
      <w:r w:rsidR="004E4026">
        <w:rPr>
          <w:sz w:val="28"/>
        </w:rPr>
        <w:t>8</w:t>
      </w:r>
      <w:r w:rsidR="00115021" w:rsidRPr="00845E40">
        <w:rPr>
          <w:sz w:val="28"/>
        </w:rPr>
        <w:t>:30</w:t>
      </w:r>
      <w:r w:rsidRPr="00845E40">
        <w:rPr>
          <w:sz w:val="28"/>
        </w:rPr>
        <w:t>.</w:t>
      </w:r>
    </w:p>
    <w:p w:rsidR="00800AE5" w:rsidRPr="00845E40" w:rsidRDefault="00800AE5" w:rsidP="00800AE5">
      <w:pPr>
        <w:tabs>
          <w:tab w:val="left" w:pos="1791"/>
        </w:tabs>
        <w:ind w:firstLine="709"/>
        <w:jc w:val="both"/>
        <w:rPr>
          <w:sz w:val="28"/>
        </w:rPr>
      </w:pPr>
      <w:r w:rsidRPr="00845E40">
        <w:rPr>
          <w:sz w:val="28"/>
        </w:rPr>
        <w:t xml:space="preserve">Отправление из </w:t>
      </w:r>
      <w:r w:rsidR="00115021" w:rsidRPr="00845E40">
        <w:rPr>
          <w:sz w:val="28"/>
        </w:rPr>
        <w:t xml:space="preserve">д. </w:t>
      </w:r>
      <w:proofErr w:type="spellStart"/>
      <w:r w:rsidR="00115021" w:rsidRPr="00845E40">
        <w:rPr>
          <w:sz w:val="28"/>
        </w:rPr>
        <w:t>Волобуево</w:t>
      </w:r>
      <w:proofErr w:type="spellEnd"/>
      <w:r w:rsidR="00115021" w:rsidRPr="00845E40">
        <w:rPr>
          <w:sz w:val="28"/>
        </w:rPr>
        <w:t xml:space="preserve">: </w:t>
      </w:r>
      <w:r w:rsidR="004E4026">
        <w:rPr>
          <w:sz w:val="28"/>
        </w:rPr>
        <w:t>9:30, 19:05.</w:t>
      </w:r>
    </w:p>
    <w:p w:rsidR="004E4026" w:rsidRPr="00845E40" w:rsidRDefault="004E4026" w:rsidP="004E4026">
      <w:pPr>
        <w:tabs>
          <w:tab w:val="left" w:pos="1791"/>
        </w:tabs>
        <w:ind w:firstLine="709"/>
        <w:jc w:val="both"/>
        <w:rPr>
          <w:sz w:val="28"/>
        </w:rPr>
      </w:pPr>
      <w:r w:rsidRPr="00845E40">
        <w:rPr>
          <w:sz w:val="28"/>
        </w:rPr>
        <w:t xml:space="preserve">Маршрут обслуживает </w:t>
      </w:r>
      <w:r>
        <w:rPr>
          <w:sz w:val="28"/>
        </w:rPr>
        <w:t>ИП Цвиров Александр Вячеславович.</w:t>
      </w:r>
    </w:p>
    <w:p w:rsidR="00800AE5" w:rsidRDefault="00800AE5" w:rsidP="00B14414">
      <w:pPr>
        <w:tabs>
          <w:tab w:val="left" w:pos="1791"/>
        </w:tabs>
        <w:ind w:firstLine="709"/>
        <w:jc w:val="both"/>
        <w:rPr>
          <w:sz w:val="28"/>
        </w:rPr>
      </w:pPr>
    </w:p>
    <w:p w:rsidR="00FA3191" w:rsidRPr="00212D0B" w:rsidRDefault="00FA3191" w:rsidP="00FA3191">
      <w:pPr>
        <w:spacing w:after="240" w:line="276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Октябрьский район</w:t>
      </w:r>
    </w:p>
    <w:p w:rsidR="00FA3191" w:rsidRPr="00845E40" w:rsidRDefault="00FA3191" w:rsidP="00B14414">
      <w:pPr>
        <w:tabs>
          <w:tab w:val="left" w:pos="1791"/>
        </w:tabs>
        <w:ind w:firstLine="709"/>
        <w:jc w:val="both"/>
        <w:rPr>
          <w:sz w:val="28"/>
        </w:rPr>
      </w:pPr>
    </w:p>
    <w:p w:rsidR="005C290B" w:rsidRPr="007B679F" w:rsidRDefault="007B679F" w:rsidP="005C290B">
      <w:pPr>
        <w:ind w:firstLine="709"/>
        <w:jc w:val="both"/>
        <w:rPr>
          <w:b/>
          <w:sz w:val="28"/>
        </w:rPr>
      </w:pPr>
      <w:r w:rsidRPr="007B679F">
        <w:rPr>
          <w:b/>
          <w:sz w:val="28"/>
        </w:rPr>
        <w:t>1</w:t>
      </w:r>
      <w:r w:rsidR="0058580E">
        <w:rPr>
          <w:b/>
          <w:sz w:val="28"/>
        </w:rPr>
        <w:t>7</w:t>
      </w:r>
      <w:r w:rsidRPr="007B679F">
        <w:rPr>
          <w:b/>
          <w:sz w:val="28"/>
        </w:rPr>
        <w:t xml:space="preserve">. </w:t>
      </w:r>
      <w:r w:rsidR="005C290B" w:rsidRPr="007B679F">
        <w:rPr>
          <w:b/>
          <w:sz w:val="28"/>
        </w:rPr>
        <w:t>Расписание движения по маршруту №123</w:t>
      </w:r>
      <w:r>
        <w:rPr>
          <w:b/>
          <w:sz w:val="28"/>
        </w:rPr>
        <w:t>А</w:t>
      </w:r>
      <w:r w:rsidR="005C290B" w:rsidRPr="007B679F">
        <w:rPr>
          <w:b/>
          <w:sz w:val="28"/>
        </w:rPr>
        <w:t xml:space="preserve"> «Курск (Льговский пов</w:t>
      </w:r>
      <w:r>
        <w:rPr>
          <w:b/>
          <w:sz w:val="28"/>
        </w:rPr>
        <w:t>орот) – с/о «Россия»</w:t>
      </w:r>
      <w:r w:rsidR="005C290B" w:rsidRPr="007B679F">
        <w:rPr>
          <w:b/>
          <w:sz w:val="28"/>
        </w:rPr>
        <w:t>:</w:t>
      </w:r>
    </w:p>
    <w:p w:rsidR="005C290B" w:rsidRPr="00845E40" w:rsidRDefault="005C290B" w:rsidP="005C290B">
      <w:pPr>
        <w:ind w:firstLine="709"/>
        <w:jc w:val="both"/>
        <w:rPr>
          <w:sz w:val="28"/>
        </w:rPr>
      </w:pPr>
      <w:r w:rsidRPr="00845E40">
        <w:rPr>
          <w:sz w:val="28"/>
        </w:rPr>
        <w:t>Отправление с остановочного</w:t>
      </w:r>
      <w:r w:rsidR="007B679F">
        <w:rPr>
          <w:sz w:val="28"/>
        </w:rPr>
        <w:t xml:space="preserve"> пункта «Льговский поворот»: 6:2</w:t>
      </w:r>
      <w:r w:rsidRPr="00845E40">
        <w:rPr>
          <w:sz w:val="28"/>
        </w:rPr>
        <w:t>0, 9:00, 13:</w:t>
      </w:r>
      <w:r w:rsidR="007B679F">
        <w:rPr>
          <w:sz w:val="28"/>
        </w:rPr>
        <w:t>45</w:t>
      </w:r>
      <w:r w:rsidRPr="00845E40">
        <w:rPr>
          <w:sz w:val="28"/>
        </w:rPr>
        <w:t>, 16:38; 19:25.</w:t>
      </w:r>
    </w:p>
    <w:p w:rsidR="005C290B" w:rsidRPr="00845E40" w:rsidRDefault="005C290B" w:rsidP="005C290B">
      <w:pPr>
        <w:ind w:firstLine="709"/>
        <w:jc w:val="both"/>
        <w:rPr>
          <w:sz w:val="28"/>
        </w:rPr>
      </w:pPr>
      <w:r w:rsidRPr="00845E40">
        <w:rPr>
          <w:sz w:val="28"/>
        </w:rPr>
        <w:t xml:space="preserve">Отправление с остановочного пункта с/о «Россия»: 7:30, </w:t>
      </w:r>
      <w:r w:rsidR="007B679F">
        <w:rPr>
          <w:sz w:val="28"/>
        </w:rPr>
        <w:t>10:25</w:t>
      </w:r>
      <w:r w:rsidRPr="00845E40">
        <w:rPr>
          <w:sz w:val="28"/>
        </w:rPr>
        <w:t>, 15:2</w:t>
      </w:r>
      <w:r w:rsidR="007B679F">
        <w:rPr>
          <w:sz w:val="28"/>
        </w:rPr>
        <w:t>0</w:t>
      </w:r>
      <w:r w:rsidRPr="00845E40">
        <w:rPr>
          <w:sz w:val="28"/>
        </w:rPr>
        <w:t>, 18:20; 20:</w:t>
      </w:r>
      <w:r w:rsidR="007B679F">
        <w:rPr>
          <w:sz w:val="28"/>
        </w:rPr>
        <w:t>40</w:t>
      </w:r>
      <w:r w:rsidRPr="00845E40">
        <w:rPr>
          <w:sz w:val="28"/>
        </w:rPr>
        <w:t>.</w:t>
      </w:r>
    </w:p>
    <w:p w:rsidR="005C290B" w:rsidRDefault="005C290B" w:rsidP="005C290B">
      <w:pPr>
        <w:ind w:firstLine="709"/>
        <w:jc w:val="both"/>
        <w:rPr>
          <w:sz w:val="28"/>
        </w:rPr>
      </w:pPr>
      <w:r w:rsidRPr="00845E40">
        <w:rPr>
          <w:sz w:val="28"/>
        </w:rPr>
        <w:t xml:space="preserve">Маршрут обслуживает </w:t>
      </w:r>
      <w:r w:rsidR="007B679F">
        <w:rPr>
          <w:sz w:val="28"/>
        </w:rPr>
        <w:t>ООО «АТЭЛ».</w:t>
      </w:r>
    </w:p>
    <w:p w:rsidR="007B679F" w:rsidRDefault="007B679F" w:rsidP="005C290B">
      <w:pPr>
        <w:ind w:firstLine="709"/>
        <w:jc w:val="both"/>
        <w:rPr>
          <w:sz w:val="28"/>
        </w:rPr>
      </w:pPr>
    </w:p>
    <w:p w:rsidR="007B679F" w:rsidRPr="007B679F" w:rsidRDefault="007B679F" w:rsidP="007B679F">
      <w:pPr>
        <w:ind w:firstLine="709"/>
        <w:jc w:val="both"/>
        <w:rPr>
          <w:b/>
          <w:sz w:val="28"/>
        </w:rPr>
      </w:pPr>
      <w:r w:rsidRPr="007B679F">
        <w:rPr>
          <w:b/>
          <w:sz w:val="28"/>
        </w:rPr>
        <w:t>1</w:t>
      </w:r>
      <w:r w:rsidR="0058580E">
        <w:rPr>
          <w:b/>
          <w:sz w:val="28"/>
        </w:rPr>
        <w:t>8</w:t>
      </w:r>
      <w:r w:rsidRPr="007B679F">
        <w:rPr>
          <w:b/>
          <w:sz w:val="28"/>
        </w:rPr>
        <w:t>. Расписание движе</w:t>
      </w:r>
      <w:r w:rsidRPr="007B679F">
        <w:rPr>
          <w:b/>
          <w:sz w:val="28"/>
        </w:rPr>
        <w:t>ния по маршруту № 104 «Курск (ост. Льговский поворот) – с/о «Родник»</w:t>
      </w:r>
      <w:r w:rsidRPr="007B679F">
        <w:rPr>
          <w:b/>
          <w:sz w:val="28"/>
        </w:rPr>
        <w:t>:</w:t>
      </w:r>
    </w:p>
    <w:p w:rsidR="007B679F" w:rsidRPr="007B679F" w:rsidRDefault="007B679F" w:rsidP="007B679F">
      <w:pPr>
        <w:ind w:firstLine="709"/>
        <w:jc w:val="both"/>
        <w:rPr>
          <w:sz w:val="28"/>
        </w:rPr>
      </w:pPr>
      <w:r w:rsidRPr="007B679F">
        <w:rPr>
          <w:sz w:val="28"/>
        </w:rPr>
        <w:t xml:space="preserve">Отправление с остановочного пункта «Льговский поворот»: </w:t>
      </w:r>
      <w:r>
        <w:rPr>
          <w:sz w:val="28"/>
        </w:rPr>
        <w:t>5:50, 7:35, 9:15, 15:15, 17:30, 19:15.</w:t>
      </w:r>
    </w:p>
    <w:p w:rsidR="007B679F" w:rsidRPr="007B679F" w:rsidRDefault="007B679F" w:rsidP="007B679F">
      <w:pPr>
        <w:ind w:firstLine="709"/>
        <w:jc w:val="both"/>
        <w:rPr>
          <w:sz w:val="28"/>
        </w:rPr>
      </w:pPr>
      <w:r w:rsidRPr="007B679F">
        <w:rPr>
          <w:sz w:val="28"/>
        </w:rPr>
        <w:t>Отправление с остановочного пункта с/о «Ро</w:t>
      </w:r>
      <w:r>
        <w:rPr>
          <w:sz w:val="28"/>
        </w:rPr>
        <w:t>дник»: 6:40, 8:20, 10:00, 16:15, 18:20, 20:15.</w:t>
      </w:r>
    </w:p>
    <w:p w:rsidR="007B679F" w:rsidRPr="00845E40" w:rsidRDefault="007B679F" w:rsidP="007B679F">
      <w:pPr>
        <w:ind w:firstLine="709"/>
        <w:jc w:val="both"/>
        <w:rPr>
          <w:sz w:val="28"/>
        </w:rPr>
      </w:pPr>
      <w:r w:rsidRPr="007B679F">
        <w:rPr>
          <w:sz w:val="28"/>
        </w:rPr>
        <w:t>Маршрут обслуживает ООО «АТЭЛ».</w:t>
      </w:r>
    </w:p>
    <w:sectPr w:rsidR="007B679F" w:rsidRPr="00845E40" w:rsidSect="00C9756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790" w:rsidRDefault="00E13790" w:rsidP="0077257B">
      <w:r>
        <w:separator/>
      </w:r>
    </w:p>
  </w:endnote>
  <w:endnote w:type="continuationSeparator" w:id="0">
    <w:p w:rsidR="00E13790" w:rsidRDefault="00E13790" w:rsidP="007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790" w:rsidRDefault="00E13790" w:rsidP="0077257B">
      <w:r>
        <w:separator/>
      </w:r>
    </w:p>
  </w:footnote>
  <w:footnote w:type="continuationSeparator" w:id="0">
    <w:p w:rsidR="00E13790" w:rsidRDefault="00E13790" w:rsidP="0077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790" w:rsidRDefault="00E1379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9BF">
      <w:rPr>
        <w:noProof/>
      </w:rPr>
      <w:t>5</w:t>
    </w:r>
    <w:r>
      <w:fldChar w:fldCharType="end"/>
    </w:r>
  </w:p>
  <w:p w:rsidR="00E13790" w:rsidRDefault="00E137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C5F"/>
    <w:multiLevelType w:val="hybridMultilevel"/>
    <w:tmpl w:val="7AD0F68C"/>
    <w:lvl w:ilvl="0" w:tplc="5CD25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E299B"/>
    <w:multiLevelType w:val="hybridMultilevel"/>
    <w:tmpl w:val="BA6E8B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A29A2"/>
    <w:multiLevelType w:val="hybridMultilevel"/>
    <w:tmpl w:val="BA6E8BE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77298"/>
    <w:multiLevelType w:val="hybridMultilevel"/>
    <w:tmpl w:val="7AA8E034"/>
    <w:lvl w:ilvl="0" w:tplc="D6BEEB1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4F2903"/>
    <w:multiLevelType w:val="hybridMultilevel"/>
    <w:tmpl w:val="57F0FDBE"/>
    <w:lvl w:ilvl="0" w:tplc="0D9C8D2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217F"/>
    <w:multiLevelType w:val="hybridMultilevel"/>
    <w:tmpl w:val="F244D2CE"/>
    <w:lvl w:ilvl="0" w:tplc="E8FC8A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1"/>
    <w:rsid w:val="00040C54"/>
    <w:rsid w:val="00043042"/>
    <w:rsid w:val="0005148D"/>
    <w:rsid w:val="00071251"/>
    <w:rsid w:val="00073286"/>
    <w:rsid w:val="00082FC1"/>
    <w:rsid w:val="00083B77"/>
    <w:rsid w:val="00093FA5"/>
    <w:rsid w:val="000B4A53"/>
    <w:rsid w:val="000F4C95"/>
    <w:rsid w:val="00115021"/>
    <w:rsid w:val="00125F03"/>
    <w:rsid w:val="001570BF"/>
    <w:rsid w:val="00165219"/>
    <w:rsid w:val="0018080C"/>
    <w:rsid w:val="001961C8"/>
    <w:rsid w:val="001B16FE"/>
    <w:rsid w:val="001D2343"/>
    <w:rsid w:val="0020347C"/>
    <w:rsid w:val="002042F2"/>
    <w:rsid w:val="00206B24"/>
    <w:rsid w:val="00212D0B"/>
    <w:rsid w:val="00237C8C"/>
    <w:rsid w:val="00246040"/>
    <w:rsid w:val="00275CA4"/>
    <w:rsid w:val="002761B2"/>
    <w:rsid w:val="00291728"/>
    <w:rsid w:val="002B1DF1"/>
    <w:rsid w:val="002B1E57"/>
    <w:rsid w:val="002E3FA3"/>
    <w:rsid w:val="00336624"/>
    <w:rsid w:val="00353BB5"/>
    <w:rsid w:val="003771DE"/>
    <w:rsid w:val="003D1EAC"/>
    <w:rsid w:val="003D48D5"/>
    <w:rsid w:val="003F40C7"/>
    <w:rsid w:val="004360B9"/>
    <w:rsid w:val="004671A4"/>
    <w:rsid w:val="00490E08"/>
    <w:rsid w:val="00493ED6"/>
    <w:rsid w:val="00497844"/>
    <w:rsid w:val="004B1506"/>
    <w:rsid w:val="004D315B"/>
    <w:rsid w:val="004D76D1"/>
    <w:rsid w:val="004E4026"/>
    <w:rsid w:val="00510431"/>
    <w:rsid w:val="00525D85"/>
    <w:rsid w:val="005271E1"/>
    <w:rsid w:val="00535EB8"/>
    <w:rsid w:val="00562909"/>
    <w:rsid w:val="00565627"/>
    <w:rsid w:val="0058580E"/>
    <w:rsid w:val="005A17DB"/>
    <w:rsid w:val="005C290B"/>
    <w:rsid w:val="005D7E32"/>
    <w:rsid w:val="005F4237"/>
    <w:rsid w:val="006054BC"/>
    <w:rsid w:val="00662A5F"/>
    <w:rsid w:val="00662FD9"/>
    <w:rsid w:val="006963D3"/>
    <w:rsid w:val="006B7F9F"/>
    <w:rsid w:val="006D2F1C"/>
    <w:rsid w:val="006E648A"/>
    <w:rsid w:val="00720C45"/>
    <w:rsid w:val="00752A8E"/>
    <w:rsid w:val="0075407A"/>
    <w:rsid w:val="00756EDE"/>
    <w:rsid w:val="0077257B"/>
    <w:rsid w:val="007B679F"/>
    <w:rsid w:val="007C3AF9"/>
    <w:rsid w:val="007C464F"/>
    <w:rsid w:val="007E3C2A"/>
    <w:rsid w:val="00800AE5"/>
    <w:rsid w:val="008033D3"/>
    <w:rsid w:val="00810651"/>
    <w:rsid w:val="00814917"/>
    <w:rsid w:val="00831C06"/>
    <w:rsid w:val="00845E40"/>
    <w:rsid w:val="00882DE6"/>
    <w:rsid w:val="008F055F"/>
    <w:rsid w:val="008F7C80"/>
    <w:rsid w:val="009516C4"/>
    <w:rsid w:val="0095319F"/>
    <w:rsid w:val="009614E1"/>
    <w:rsid w:val="00970953"/>
    <w:rsid w:val="009A38C0"/>
    <w:rsid w:val="009B374E"/>
    <w:rsid w:val="009D33B9"/>
    <w:rsid w:val="009E6697"/>
    <w:rsid w:val="00A11F62"/>
    <w:rsid w:val="00A324CE"/>
    <w:rsid w:val="00A355F9"/>
    <w:rsid w:val="00A66CC6"/>
    <w:rsid w:val="00AA0FDD"/>
    <w:rsid w:val="00AB2248"/>
    <w:rsid w:val="00AE6585"/>
    <w:rsid w:val="00B06B67"/>
    <w:rsid w:val="00B14414"/>
    <w:rsid w:val="00B45854"/>
    <w:rsid w:val="00B500ED"/>
    <w:rsid w:val="00B726DF"/>
    <w:rsid w:val="00B85ABD"/>
    <w:rsid w:val="00BA7DEB"/>
    <w:rsid w:val="00C51107"/>
    <w:rsid w:val="00C6484E"/>
    <w:rsid w:val="00C97569"/>
    <w:rsid w:val="00C97646"/>
    <w:rsid w:val="00CB1071"/>
    <w:rsid w:val="00CB438A"/>
    <w:rsid w:val="00D11E21"/>
    <w:rsid w:val="00D53ADA"/>
    <w:rsid w:val="00D56C6F"/>
    <w:rsid w:val="00D8123C"/>
    <w:rsid w:val="00D819DF"/>
    <w:rsid w:val="00DC6295"/>
    <w:rsid w:val="00DE595C"/>
    <w:rsid w:val="00DE78C7"/>
    <w:rsid w:val="00E007CA"/>
    <w:rsid w:val="00E109BF"/>
    <w:rsid w:val="00E13790"/>
    <w:rsid w:val="00E2451C"/>
    <w:rsid w:val="00E30303"/>
    <w:rsid w:val="00E37E37"/>
    <w:rsid w:val="00E45D5D"/>
    <w:rsid w:val="00E4610D"/>
    <w:rsid w:val="00EC770C"/>
    <w:rsid w:val="00ED627C"/>
    <w:rsid w:val="00F07CE6"/>
    <w:rsid w:val="00F32135"/>
    <w:rsid w:val="00F328EA"/>
    <w:rsid w:val="00F33333"/>
    <w:rsid w:val="00F453FE"/>
    <w:rsid w:val="00F80013"/>
    <w:rsid w:val="00FA271E"/>
    <w:rsid w:val="00FA3191"/>
    <w:rsid w:val="00FB3D38"/>
    <w:rsid w:val="00FC0695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5881D0"/>
  <w15:chartTrackingRefBased/>
  <w15:docId w15:val="{40FE1DE1-9A99-4D36-A077-A90170E3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7257B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72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7257B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4978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78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A486-7361-4503-996F-19B15BDE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B1145CCD</Template>
  <TotalTime>5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Польльзователь</dc:creator>
  <cp:keywords/>
  <cp:lastModifiedBy>Шошина Валерия Игоревна</cp:lastModifiedBy>
  <cp:revision>5</cp:revision>
  <cp:lastPrinted>2019-04-08T08:49:00Z</cp:lastPrinted>
  <dcterms:created xsi:type="dcterms:W3CDTF">2023-04-11T15:56:00Z</dcterms:created>
  <dcterms:modified xsi:type="dcterms:W3CDTF">2023-04-11T16:00:00Z</dcterms:modified>
</cp:coreProperties>
</file>